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AF76" w14:textId="2C0FD9B9" w:rsidR="0039236E" w:rsidRPr="00F84C6A" w:rsidRDefault="006205BA" w:rsidP="0039236E">
      <w:pPr>
        <w:spacing w:after="0" w:line="240" w:lineRule="auto"/>
        <w:jc w:val="right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Warszawa</w:t>
      </w:r>
      <w:r w:rsidR="0039236E" w:rsidRPr="00F84C6A">
        <w:rPr>
          <w:rFonts w:cstheme="minorHAnsi"/>
          <w:sz w:val="22"/>
          <w:szCs w:val="22"/>
          <w:lang w:val="en-US"/>
        </w:rPr>
        <w:t xml:space="preserve">, </w:t>
      </w:r>
      <w:r w:rsidR="00B220A3">
        <w:rPr>
          <w:rFonts w:cstheme="minorHAnsi"/>
          <w:sz w:val="22"/>
          <w:szCs w:val="22"/>
          <w:lang w:val="en-US"/>
        </w:rPr>
        <w:t>4</w:t>
      </w:r>
      <w:r w:rsidR="00EB552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lutego</w:t>
      </w:r>
      <w:proofErr w:type="spellEnd"/>
      <w:r w:rsidR="00482233" w:rsidRPr="00F84C6A">
        <w:rPr>
          <w:rFonts w:cstheme="minorHAnsi"/>
          <w:sz w:val="22"/>
          <w:szCs w:val="22"/>
          <w:lang w:val="en-US"/>
        </w:rPr>
        <w:t xml:space="preserve"> </w:t>
      </w:r>
      <w:r w:rsidR="00B24DE8" w:rsidRPr="00F84C6A">
        <w:rPr>
          <w:rFonts w:cstheme="minorHAnsi"/>
          <w:sz w:val="22"/>
          <w:szCs w:val="22"/>
          <w:lang w:val="en-US"/>
        </w:rPr>
        <w:t>2021</w:t>
      </w:r>
      <w:r w:rsidR="0039236E" w:rsidRPr="00F84C6A">
        <w:rPr>
          <w:rFonts w:cstheme="minorHAnsi"/>
          <w:sz w:val="22"/>
          <w:szCs w:val="22"/>
          <w:lang w:val="en-US"/>
        </w:rPr>
        <w:t xml:space="preserve"> </w:t>
      </w:r>
    </w:p>
    <w:p w14:paraId="779C023A" w14:textId="77777777" w:rsidR="0039236E" w:rsidRPr="00F84C6A" w:rsidRDefault="0039236E" w:rsidP="0039236E">
      <w:pPr>
        <w:spacing w:after="0" w:line="240" w:lineRule="auto"/>
        <w:rPr>
          <w:rFonts w:cstheme="minorHAnsi"/>
          <w:sz w:val="22"/>
          <w:szCs w:val="22"/>
          <w:lang w:val="en-US"/>
        </w:rPr>
      </w:pPr>
    </w:p>
    <w:p w14:paraId="370E6C66" w14:textId="68EDA83A" w:rsidR="0039236E" w:rsidRPr="00F84C6A" w:rsidRDefault="006205BA" w:rsidP="0039236E">
      <w:pPr>
        <w:spacing w:after="0" w:line="240" w:lineRule="auto"/>
        <w:jc w:val="both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Informacja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prasowa</w:t>
      </w:r>
      <w:proofErr w:type="spellEnd"/>
    </w:p>
    <w:p w14:paraId="21D63B9C" w14:textId="32B9A458" w:rsidR="00B24DE8" w:rsidRPr="00F84C6A" w:rsidRDefault="00B24DE8" w:rsidP="0039236E">
      <w:pPr>
        <w:spacing w:after="0" w:line="240" w:lineRule="auto"/>
        <w:jc w:val="both"/>
        <w:rPr>
          <w:rFonts w:cstheme="minorHAnsi"/>
          <w:sz w:val="22"/>
          <w:szCs w:val="22"/>
          <w:lang w:val="en-US"/>
        </w:rPr>
      </w:pPr>
    </w:p>
    <w:p w14:paraId="3F614C50" w14:textId="77777777" w:rsidR="0039236E" w:rsidRPr="00F84C6A" w:rsidRDefault="0039236E" w:rsidP="00615CB6">
      <w:pPr>
        <w:spacing w:after="0" w:line="240" w:lineRule="auto"/>
        <w:rPr>
          <w:rFonts w:cstheme="minorHAnsi"/>
          <w:b/>
          <w:bCs/>
          <w:sz w:val="22"/>
          <w:szCs w:val="22"/>
          <w:lang w:val="en-US"/>
        </w:rPr>
      </w:pPr>
    </w:p>
    <w:p w14:paraId="24150E48" w14:textId="50C66F87" w:rsidR="006205BA" w:rsidRPr="006205BA" w:rsidRDefault="006205BA" w:rsidP="006205BA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New Work</w:t>
      </w:r>
      <w:r w:rsidRPr="006205BA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otworzy</w:t>
      </w:r>
      <w:proofErr w:type="spellEnd"/>
      <w:r w:rsidRPr="006205BA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sz w:val="28"/>
          <w:szCs w:val="28"/>
          <w:lang w:val="en-US"/>
        </w:rPr>
        <w:t>siódmą</w:t>
      </w:r>
      <w:proofErr w:type="spellEnd"/>
      <w:r w:rsidRPr="006205BA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sz w:val="28"/>
          <w:szCs w:val="28"/>
          <w:lang w:val="en-US"/>
        </w:rPr>
        <w:t>lokalizację</w:t>
      </w:r>
      <w:proofErr w:type="spellEnd"/>
      <w:r w:rsidRPr="006205BA">
        <w:rPr>
          <w:rFonts w:cstheme="minorHAnsi"/>
          <w:b/>
          <w:bCs/>
          <w:sz w:val="28"/>
          <w:szCs w:val="28"/>
          <w:lang w:val="en-US"/>
        </w:rPr>
        <w:t xml:space="preserve"> w </w:t>
      </w:r>
      <w:proofErr w:type="spellStart"/>
      <w:r w:rsidRPr="006205BA">
        <w:rPr>
          <w:rFonts w:cstheme="minorHAnsi"/>
          <w:b/>
          <w:bCs/>
          <w:sz w:val="28"/>
          <w:szCs w:val="28"/>
          <w:lang w:val="en-US"/>
        </w:rPr>
        <w:t>Budapeszcie</w:t>
      </w:r>
      <w:proofErr w:type="spellEnd"/>
    </w:p>
    <w:p w14:paraId="12EDF4E0" w14:textId="56D1B80C" w:rsidR="00482233" w:rsidRPr="006205BA" w:rsidRDefault="006205BA" w:rsidP="006205BA">
      <w:pPr>
        <w:jc w:val="center"/>
        <w:rPr>
          <w:rStyle w:val="Pogrubienie"/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205BA">
        <w:rPr>
          <w:rFonts w:cstheme="minorHAnsi"/>
          <w:i/>
          <w:iCs/>
          <w:sz w:val="24"/>
          <w:szCs w:val="24"/>
          <w:lang w:val="en-US"/>
        </w:rPr>
        <w:t xml:space="preserve">New Work </w:t>
      </w:r>
      <w:proofErr w:type="spellStart"/>
      <w:r w:rsidRPr="006205BA">
        <w:rPr>
          <w:rFonts w:cstheme="minorHAnsi"/>
          <w:i/>
          <w:iCs/>
          <w:sz w:val="24"/>
          <w:szCs w:val="24"/>
          <w:lang w:val="en-US"/>
        </w:rPr>
        <w:t>rozszerza</w:t>
      </w:r>
      <w:proofErr w:type="spellEnd"/>
      <w:r w:rsidRPr="006205BA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6205BA">
        <w:rPr>
          <w:rFonts w:cstheme="minorHAnsi"/>
          <w:i/>
          <w:iCs/>
          <w:sz w:val="24"/>
          <w:szCs w:val="24"/>
          <w:lang w:val="en-US"/>
        </w:rPr>
        <w:t>swoje</w:t>
      </w:r>
      <w:proofErr w:type="spellEnd"/>
      <w:r w:rsidRPr="006205BA">
        <w:rPr>
          <w:rFonts w:cstheme="minorHAnsi"/>
          <w:i/>
          <w:iCs/>
          <w:sz w:val="24"/>
          <w:szCs w:val="24"/>
          <w:lang w:val="en-US"/>
        </w:rPr>
        <w:t xml:space="preserve"> portfolio </w:t>
      </w:r>
      <w:proofErr w:type="spellStart"/>
      <w:r w:rsidRPr="006205BA">
        <w:rPr>
          <w:rFonts w:cstheme="minorHAnsi"/>
          <w:i/>
          <w:iCs/>
          <w:sz w:val="24"/>
          <w:szCs w:val="24"/>
          <w:lang w:val="en-US"/>
        </w:rPr>
        <w:t>na</w:t>
      </w:r>
      <w:proofErr w:type="spellEnd"/>
      <w:r w:rsidRPr="006205BA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6205BA">
        <w:rPr>
          <w:rFonts w:cstheme="minorHAnsi"/>
          <w:i/>
          <w:iCs/>
          <w:sz w:val="24"/>
          <w:szCs w:val="24"/>
          <w:lang w:val="en-US"/>
        </w:rPr>
        <w:t>Węgrzech</w:t>
      </w:r>
      <w:proofErr w:type="spellEnd"/>
    </w:p>
    <w:p w14:paraId="790A41BD" w14:textId="4065D7E1" w:rsidR="006205BA" w:rsidRDefault="006205BA" w:rsidP="00482233">
      <w:pPr>
        <w:spacing w:before="100" w:beforeAutospacing="1" w:after="100" w:afterAutospacing="1" w:line="276" w:lineRule="auto"/>
        <w:jc w:val="both"/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</w:pPr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New Work,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wiodący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r w:rsidR="008A614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operator </w:t>
      </w:r>
      <w:proofErr w:type="spellStart"/>
      <w:r w:rsidR="008A614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biur</w:t>
      </w:r>
      <w:proofErr w:type="spellEnd"/>
      <w:r w:rsidR="008A614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A614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elastycznych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Europie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Środkowo-Wschodniej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kontynuuje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ekspansję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na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Węgrzech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i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wkrótce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otworzy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swoje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7. centrum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biznesowe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Budapeszcie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Firma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podpisała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kontrakt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na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2</w:t>
      </w:r>
      <w:r w:rsidR="00F20483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000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mkw</w:t>
      </w:r>
      <w:proofErr w:type="spellEnd"/>
      <w:r w:rsidR="008A614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A614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p</w:t>
      </w:r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owierzchni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biurowej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budynku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Science Park.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Otwarcie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planowane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jest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na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kwiecień</w:t>
      </w:r>
      <w:proofErr w:type="spellEnd"/>
      <w:r w:rsidRPr="006205B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2021 r.</w:t>
      </w:r>
    </w:p>
    <w:p w14:paraId="43E709E2" w14:textId="61893118" w:rsidR="000424B0" w:rsidRDefault="000424B0" w:rsidP="00482233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New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Work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oferuje nową generację biur serwisowanych. Firma nie tylko została nagrodzona ponad 7 razy w ciągu ostatnich kilku miesięcy za doskonałe usługi i design, a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le</w:t>
      </w:r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teraz oferuje również cyfrowe rozwiązania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dla biur, </w:t>
      </w:r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dostosowane do potrzeb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wynikających z wdrożenia w wielu firmach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home</w:t>
      </w:r>
      <w:proofErr w:type="spellEnd"/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office</w:t>
      </w:r>
      <w:proofErr w:type="spellEnd"/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</w:t>
      </w:r>
      <w:r w:rsidR="00F2048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rotacyjnego systemu pracy.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Dodając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do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swojego</w:t>
      </w:r>
      <w:proofErr w:type="spellEnd"/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portfolio </w:t>
      </w:r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Science Park, New Work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oferuje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na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Węgrzech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blisko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15 000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m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kw</w:t>
      </w:r>
      <w:proofErr w:type="spellEnd"/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elastycznej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powierzchni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biurowej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zlokalizowanej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w 7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centrach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biznesowych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w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Budapeszcie</w:t>
      </w:r>
      <w:proofErr w:type="spellEnd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i </w:t>
      </w:r>
      <w:proofErr w:type="spellStart"/>
      <w:r w:rsidRPr="000424B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Budaörs</w:t>
      </w:r>
      <w:proofErr w:type="spellEnd"/>
    </w:p>
    <w:p w14:paraId="039518C5" w14:textId="71380ECB" w:rsidR="000424B0" w:rsidRDefault="000424B0" w:rsidP="00482233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-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Podpisanie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umowy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w Science Park to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długofalowe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osiągnięcie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.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Szu</w:t>
      </w:r>
      <w:r w:rsid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k</w:t>
      </w:r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aliśmy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takiej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lokalizacji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przez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ponad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3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lata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.</w:t>
      </w:r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W</w:t>
      </w:r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ęgry</w:t>
      </w:r>
      <w:proofErr w:type="spellEnd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są</w:t>
      </w:r>
      <w:proofErr w:type="spellEnd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dla </w:t>
      </w:r>
      <w:proofErr w:type="spellStart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nas</w:t>
      </w:r>
      <w:proofErr w:type="spellEnd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bardzo</w:t>
      </w:r>
      <w:proofErr w:type="spellEnd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ważnym</w:t>
      </w:r>
      <w:proofErr w:type="spellEnd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F20483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rynkiem</w:t>
      </w:r>
      <w:proofErr w:type="spellEnd"/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dlatego</w:t>
      </w:r>
      <w:proofErr w:type="spellEnd"/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n</w:t>
      </w:r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ie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możemy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doczekać</w:t>
      </w:r>
      <w:proofErr w:type="spellEnd"/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się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przyszłych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otwarć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we </w:t>
      </w:r>
      <w:proofErr w:type="spellStart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współpracy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z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partnerami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franczyzowymi</w:t>
      </w:r>
      <w:proofErr w:type="spellEnd"/>
      <w:r w:rsidR="00F20483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.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Intensywnie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się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rozwijamy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bo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ze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względu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na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wpływ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COVID-19 i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cyfryzację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popyt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na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elastyczną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przestrzeń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do </w:t>
      </w:r>
      <w:proofErr w:type="spellStart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pracy</w:t>
      </w:r>
      <w:proofErr w:type="spellEnd"/>
      <w:r w:rsidR="009E4C6E"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znacząco</w:t>
      </w:r>
      <w:proofErr w:type="spellEnd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C30FB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wzrośnie</w:t>
      </w:r>
      <w:proofErr w:type="spellEnd"/>
      <w:r w:rsidR="009E4C6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="009E4C6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podkreśla</w:t>
      </w:r>
      <w:proofErr w:type="spellEnd"/>
      <w:r w:rsidR="009E4C6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Hubert Abt, CEO I </w:t>
      </w:r>
      <w:proofErr w:type="spellStart"/>
      <w:r w:rsidR="009E4C6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założyciel</w:t>
      </w:r>
      <w:proofErr w:type="spellEnd"/>
      <w:r w:rsidR="009E4C6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New Work. </w:t>
      </w:r>
    </w:p>
    <w:p w14:paraId="74B5978B" w14:textId="47510CD9" w:rsidR="00B61F57" w:rsidRPr="00F84C6A" w:rsidRDefault="009E4C6E" w:rsidP="0053267A">
      <w:pPr>
        <w:jc w:val="both"/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</w:pPr>
      <w:r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Biuro z </w:t>
      </w:r>
      <w:proofErr w:type="spellStart"/>
      <w:r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widokiem</w:t>
      </w:r>
      <w:proofErr w:type="spellEnd"/>
    </w:p>
    <w:p w14:paraId="6CB2524B" w14:textId="48BB9F77" w:rsidR="009E4C6E" w:rsidRPr="009E4C6E" w:rsidRDefault="009E4C6E" w:rsidP="009E4C6E">
      <w:pPr>
        <w:jc w:val="both"/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</w:pPr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Science Park</w:t>
      </w:r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znajduje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się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w 11.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dzielnicy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, u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podnóża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mostu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Petőfiego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południowej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Budzie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oferując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piękny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panoramiczny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widok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na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Dunaj i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zieloną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przestrzeń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Okolica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uznawana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jest za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ważny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ośrodek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handlowy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i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biznesowy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bliskim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sąsiedztwie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centrum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miasta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.</w:t>
      </w:r>
    </w:p>
    <w:p w14:paraId="100BF82B" w14:textId="5C123B57" w:rsidR="009E4C6E" w:rsidRPr="009E4C6E" w:rsidRDefault="009E4C6E" w:rsidP="009E4C6E">
      <w:pPr>
        <w:jc w:val="both"/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Najemcy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mają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wyboru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szerok</w:t>
      </w:r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ą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gam</w:t>
      </w:r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ę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prywatnych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biur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od 2 do 37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stanowisk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pracy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Gabinety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r w:rsidR="002C30FB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i</w:t>
      </w:r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wszystkie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przestrzenie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są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pełni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umeblowane</w:t>
      </w:r>
      <w:proofErr w:type="spellEnd"/>
      <w:r w:rsidR="002C30FB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,</w:t>
      </w:r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gotowe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wprowadzenia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, z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pełną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infrastrukturą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biurową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. Do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dyspozycji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będzie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również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sala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konferencyjna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.</w:t>
      </w:r>
    </w:p>
    <w:p w14:paraId="52530F3A" w14:textId="5A6D62EB" w:rsidR="006C7F09" w:rsidRDefault="009E4C6E" w:rsidP="009E4C6E">
      <w:pPr>
        <w:jc w:val="both"/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</w:pP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Budynek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Science Park jest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łatwo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dostępny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komunikacją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miejską</w:t>
      </w:r>
      <w:proofErr w:type="spellEnd"/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,</w:t>
      </w:r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otoczony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zielenią</w:t>
      </w:r>
      <w:proofErr w:type="spellEnd"/>
      <w:r w:rsidR="002C30FB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,</w:t>
      </w:r>
      <w:r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uzyskał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certyfikat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BREEAM.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Jako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budynek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wolnostojący</w:t>
      </w:r>
      <w:proofErr w:type="spellEnd"/>
      <w:r w:rsidR="00F20483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F20483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gwarantuje</w:t>
      </w:r>
      <w:proofErr w:type="spellEnd"/>
      <w:r w:rsidR="00F20483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pomieszczenia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oświetlone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naturalnym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światłem</w:t>
      </w:r>
      <w:proofErr w:type="spellEnd"/>
      <w:r w:rsidRPr="009E4C6E">
        <w:rPr>
          <w:rFonts w:cstheme="minorHAnsi"/>
          <w:color w:val="212529"/>
          <w:sz w:val="22"/>
          <w:szCs w:val="22"/>
          <w:shd w:val="clear" w:color="auto" w:fill="FFFFFF"/>
          <w:lang w:val="en-US"/>
        </w:rPr>
        <w:t>.</w:t>
      </w:r>
    </w:p>
    <w:p w14:paraId="1881DB93" w14:textId="5B89D8E7" w:rsidR="00405CFF" w:rsidRPr="00F84C6A" w:rsidRDefault="00C904F8" w:rsidP="00405CFF">
      <w:pPr>
        <w:jc w:val="both"/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</w:pPr>
      <w:r w:rsidRPr="00F84C6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New office</w:t>
      </w:r>
      <w:r w:rsidR="00615CB6" w:rsidRPr="00F84C6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>s</w:t>
      </w:r>
      <w:r w:rsidRPr="00F84C6A">
        <w:rPr>
          <w:rFonts w:cstheme="minorHAnsi"/>
          <w:b/>
          <w:bCs/>
          <w:color w:val="212529"/>
          <w:sz w:val="22"/>
          <w:szCs w:val="22"/>
          <w:shd w:val="clear" w:color="auto" w:fill="FFFFFF"/>
          <w:lang w:val="en-US"/>
        </w:rPr>
        <w:t xml:space="preserve"> and new digital solutions</w:t>
      </w:r>
    </w:p>
    <w:p w14:paraId="7AC5E44A" w14:textId="36DDAB24" w:rsidR="00FE00DC" w:rsidRPr="00F84C6A" w:rsidRDefault="009E4C6E" w:rsidP="009E4C6E">
      <w:pPr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Ponieważ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Covid-19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zmienił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potrzeby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najemców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, a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zapotrzebowanie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na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elastyczne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rozwiązania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F20483">
        <w:rPr>
          <w:rFonts w:cstheme="minorHAnsi"/>
          <w:color w:val="212529"/>
          <w:sz w:val="22"/>
          <w:szCs w:val="22"/>
          <w:lang w:val="en-US"/>
        </w:rPr>
        <w:t>nieustannie</w:t>
      </w:r>
      <w:proofErr w:type="spellEnd"/>
      <w:r w:rsidR="00F20483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rośnie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, New Work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rozpoczął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C76D0A">
        <w:rPr>
          <w:rFonts w:cstheme="minorHAnsi"/>
          <w:color w:val="212529"/>
          <w:sz w:val="22"/>
          <w:szCs w:val="22"/>
          <w:lang w:val="en-US"/>
        </w:rPr>
        <w:t>wdrażanie</w:t>
      </w:r>
      <w:proofErr w:type="spellEnd"/>
      <w:r w:rsidR="00C76D0A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narzędzi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dostępu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cyfrowego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do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biur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, </w:t>
      </w:r>
      <w:proofErr w:type="spellStart"/>
      <w:r w:rsidR="00F20483">
        <w:rPr>
          <w:rFonts w:cstheme="minorHAnsi"/>
          <w:color w:val="212529"/>
          <w:sz w:val="22"/>
          <w:szCs w:val="22"/>
          <w:lang w:val="en-US"/>
        </w:rPr>
        <w:t>także</w:t>
      </w:r>
      <w:proofErr w:type="spellEnd"/>
      <w:r w:rsidR="00F20483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F20483">
        <w:rPr>
          <w:rFonts w:cstheme="minorHAnsi"/>
          <w:color w:val="212529"/>
          <w:sz w:val="22"/>
          <w:szCs w:val="22"/>
          <w:lang w:val="en-US"/>
        </w:rPr>
        <w:t>na</w:t>
      </w:r>
      <w:proofErr w:type="spellEnd"/>
      <w:r w:rsidR="00F20483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F20483">
        <w:rPr>
          <w:rFonts w:cstheme="minorHAnsi"/>
          <w:color w:val="212529"/>
          <w:sz w:val="22"/>
          <w:szCs w:val="22"/>
          <w:lang w:val="en-US"/>
        </w:rPr>
        <w:lastRenderedPageBreak/>
        <w:t>rynku</w:t>
      </w:r>
      <w:proofErr w:type="spellEnd"/>
      <w:r w:rsidR="00F20483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węgierski</w:t>
      </w:r>
      <w:r w:rsidR="00F20483">
        <w:rPr>
          <w:rFonts w:cstheme="minorHAnsi"/>
          <w:color w:val="212529"/>
          <w:sz w:val="22"/>
          <w:szCs w:val="22"/>
          <w:lang w:val="en-US"/>
        </w:rPr>
        <w:t>m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.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Firma</w:t>
      </w:r>
      <w:proofErr w:type="spellEnd"/>
      <w:r w:rsidR="00BE267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BE267E">
        <w:rPr>
          <w:rFonts w:cstheme="minorHAnsi"/>
          <w:color w:val="212529"/>
          <w:sz w:val="22"/>
          <w:szCs w:val="22"/>
          <w:lang w:val="en-US"/>
        </w:rPr>
        <w:t>oferuje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aplikację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New Work Offices dla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klientów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we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wszystkich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centrach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na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Węgrzech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, w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Polsce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i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Czechach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.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Umożliwia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BE267E">
        <w:rPr>
          <w:rFonts w:cstheme="minorHAnsi"/>
          <w:color w:val="212529"/>
          <w:sz w:val="22"/>
          <w:szCs w:val="22"/>
          <w:lang w:val="en-US"/>
        </w:rPr>
        <w:t>ona</w:t>
      </w:r>
      <w:proofErr w:type="spellEnd"/>
      <w:r w:rsidR="00BE267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łatwą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rezerwację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miejsc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spotkań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,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zamawianie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usług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dodatkowych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, a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także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pełni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rolę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platformy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komunikacyjnej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.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Nowe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funkcje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obejmują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również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łatwy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dostęp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biur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2C30FB">
        <w:rPr>
          <w:rFonts w:cstheme="minorHAnsi"/>
          <w:color w:val="212529"/>
          <w:sz w:val="22"/>
          <w:szCs w:val="22"/>
          <w:lang w:val="en-US"/>
        </w:rPr>
        <w:t>oraz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hot desk, by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zapewnić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najemcom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pełną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elastyczność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,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gdy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potrzebują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2C30FB">
        <w:rPr>
          <w:rFonts w:cstheme="minorHAnsi"/>
          <w:color w:val="212529"/>
          <w:sz w:val="22"/>
          <w:szCs w:val="22"/>
          <w:lang w:val="en-US"/>
        </w:rPr>
        <w:t>dodatkowej</w:t>
      </w:r>
      <w:proofErr w:type="spellEnd"/>
      <w:r w:rsidR="002C30FB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2C30FB">
        <w:rPr>
          <w:rFonts w:cstheme="minorHAnsi"/>
          <w:color w:val="212529"/>
          <w:sz w:val="22"/>
          <w:szCs w:val="22"/>
          <w:lang w:val="en-US"/>
        </w:rPr>
        <w:t>przestrzeni</w:t>
      </w:r>
      <w:proofErr w:type="spellEnd"/>
      <w:r w:rsidR="002C30FB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2C30FB">
        <w:rPr>
          <w:rFonts w:cstheme="minorHAnsi"/>
          <w:color w:val="212529"/>
          <w:sz w:val="22"/>
          <w:szCs w:val="22"/>
          <w:lang w:val="en-US"/>
        </w:rPr>
        <w:t>roboczej</w:t>
      </w:r>
      <w:proofErr w:type="spellEnd"/>
      <w:r w:rsidR="002C30FB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2C30FB">
        <w:rPr>
          <w:rFonts w:cstheme="minorHAnsi"/>
          <w:color w:val="212529"/>
          <w:sz w:val="22"/>
          <w:szCs w:val="22"/>
          <w:lang w:val="en-US"/>
        </w:rPr>
        <w:t>lub</w:t>
      </w:r>
      <w:proofErr w:type="spellEnd"/>
      <w:r w:rsidR="002C30FB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2C30FB">
        <w:rPr>
          <w:rFonts w:cstheme="minorHAnsi"/>
          <w:color w:val="212529"/>
          <w:sz w:val="22"/>
          <w:szCs w:val="22"/>
          <w:lang w:val="en-US"/>
        </w:rPr>
        <w:t>zechcą</w:t>
      </w:r>
      <w:proofErr w:type="spellEnd"/>
      <w:r w:rsidR="002C30FB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pracować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z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innej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lokalizacji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. </w:t>
      </w:r>
      <w:proofErr w:type="spellStart"/>
      <w:r w:rsidR="00BE267E">
        <w:rPr>
          <w:rFonts w:cstheme="minorHAnsi"/>
          <w:color w:val="212529"/>
          <w:sz w:val="22"/>
          <w:szCs w:val="22"/>
          <w:lang w:val="en-US"/>
        </w:rPr>
        <w:t>Chcąc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sprostać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wymaganiom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związanym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z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opracowywaniem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nowych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produktów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cyfrowych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,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firma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New Work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właśnie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dołączyła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do spin-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offu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. W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przyszłości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r w:rsidR="002C30FB">
        <w:rPr>
          <w:rFonts w:cstheme="minorHAnsi"/>
          <w:color w:val="212529"/>
          <w:sz w:val="22"/>
          <w:szCs w:val="22"/>
          <w:lang w:val="en-US"/>
        </w:rPr>
        <w:t>W</w:t>
      </w:r>
      <w:r w:rsidRPr="009E4C6E">
        <w:rPr>
          <w:rFonts w:cstheme="minorHAnsi"/>
          <w:color w:val="212529"/>
          <w:sz w:val="22"/>
          <w:szCs w:val="22"/>
          <w:lang w:val="en-US"/>
        </w:rPr>
        <w:t xml:space="preserve">orkcloud24 </w:t>
      </w:r>
      <w:proofErr w:type="spellStart"/>
      <w:r w:rsidR="00C76D0A">
        <w:rPr>
          <w:rFonts w:cstheme="minorHAnsi"/>
          <w:color w:val="212529"/>
          <w:sz w:val="22"/>
          <w:szCs w:val="22"/>
          <w:lang w:val="en-US"/>
        </w:rPr>
        <w:t>udostę</w:t>
      </w:r>
      <w:r w:rsidR="00AB3D4E">
        <w:rPr>
          <w:rFonts w:cstheme="minorHAnsi"/>
          <w:color w:val="212529"/>
          <w:sz w:val="22"/>
          <w:szCs w:val="22"/>
          <w:lang w:val="en-US"/>
        </w:rPr>
        <w:t>p</w:t>
      </w:r>
      <w:r w:rsidR="00C76D0A">
        <w:rPr>
          <w:rFonts w:cstheme="minorHAnsi"/>
          <w:color w:val="212529"/>
          <w:sz w:val="22"/>
          <w:szCs w:val="22"/>
          <w:lang w:val="en-US"/>
        </w:rPr>
        <w:t>ni</w:t>
      </w:r>
      <w:proofErr w:type="spellEnd"/>
      <w:r w:rsidR="00C76D0A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C76D0A">
        <w:rPr>
          <w:rFonts w:cstheme="minorHAnsi"/>
          <w:color w:val="212529"/>
          <w:sz w:val="22"/>
          <w:szCs w:val="22"/>
          <w:lang w:val="en-US"/>
        </w:rPr>
        <w:t>produkty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takie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jak </w:t>
      </w:r>
      <w:r w:rsidR="00C76D0A">
        <w:rPr>
          <w:rFonts w:cstheme="minorHAnsi"/>
          <w:color w:val="212529"/>
          <w:sz w:val="22"/>
          <w:szCs w:val="22"/>
          <w:lang w:val="en-US"/>
        </w:rPr>
        <w:t>digital office pass</w:t>
      </w:r>
      <w:r w:rsidR="00BE267E">
        <w:rPr>
          <w:rFonts w:cstheme="minorHAnsi"/>
          <w:color w:val="212529"/>
          <w:sz w:val="22"/>
          <w:szCs w:val="22"/>
          <w:lang w:val="en-US"/>
        </w:rPr>
        <w:t>.</w:t>
      </w:r>
      <w:r w:rsidR="002C30FB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="002C30FB">
        <w:rPr>
          <w:rFonts w:cstheme="minorHAnsi"/>
          <w:color w:val="212529"/>
          <w:sz w:val="22"/>
          <w:szCs w:val="22"/>
          <w:lang w:val="en-US"/>
        </w:rPr>
        <w:t>czy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cyfrowy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r w:rsidR="00C76D0A">
        <w:rPr>
          <w:rFonts w:cstheme="minorHAnsi"/>
          <w:color w:val="212529"/>
          <w:sz w:val="22"/>
          <w:szCs w:val="22"/>
          <w:lang w:val="en-US"/>
        </w:rPr>
        <w:t>toolbox</w:t>
      </w:r>
      <w:r w:rsidRPr="009E4C6E">
        <w:rPr>
          <w:rFonts w:cstheme="minorHAnsi"/>
          <w:color w:val="212529"/>
          <w:sz w:val="22"/>
          <w:szCs w:val="22"/>
          <w:lang w:val="en-US"/>
        </w:rPr>
        <w:t xml:space="preserve">,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który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umożliwia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właścicielom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i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architektom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komercjalizację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powierzchni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handlowej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i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zwykłej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powierzchni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biurowej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w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elastyczną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 xml:space="preserve"> </w:t>
      </w:r>
      <w:proofErr w:type="spellStart"/>
      <w:r w:rsidRPr="009E4C6E">
        <w:rPr>
          <w:rFonts w:cstheme="minorHAnsi"/>
          <w:color w:val="212529"/>
          <w:sz w:val="22"/>
          <w:szCs w:val="22"/>
          <w:lang w:val="en-US"/>
        </w:rPr>
        <w:t>przestrzeń</w:t>
      </w:r>
      <w:proofErr w:type="spellEnd"/>
      <w:r w:rsidRPr="009E4C6E">
        <w:rPr>
          <w:rFonts w:cstheme="minorHAnsi"/>
          <w:color w:val="212529"/>
          <w:sz w:val="22"/>
          <w:szCs w:val="22"/>
          <w:lang w:val="en-US"/>
        </w:rPr>
        <w:t>.</w:t>
      </w:r>
    </w:p>
    <w:p w14:paraId="44260CB4" w14:textId="465660A1" w:rsidR="00A73091" w:rsidRPr="00F84C6A" w:rsidRDefault="00A73091" w:rsidP="00A73091">
      <w:pPr>
        <w:jc w:val="center"/>
        <w:rPr>
          <w:rFonts w:cstheme="minorHAnsi"/>
          <w:sz w:val="18"/>
          <w:szCs w:val="18"/>
          <w:lang w:val="en-US"/>
        </w:rPr>
      </w:pPr>
      <w:r w:rsidRPr="00F84C6A">
        <w:rPr>
          <w:rFonts w:cstheme="minorHAnsi"/>
          <w:sz w:val="18"/>
          <w:szCs w:val="18"/>
          <w:lang w:val="en-US"/>
        </w:rPr>
        <w:t>***</w:t>
      </w:r>
    </w:p>
    <w:p w14:paraId="1866868F" w14:textId="77777777" w:rsidR="00937453" w:rsidRPr="00F84C6A" w:rsidRDefault="00937453" w:rsidP="00937453">
      <w:pPr>
        <w:spacing w:after="0"/>
        <w:jc w:val="center"/>
        <w:rPr>
          <w:b/>
          <w:bCs/>
          <w:sz w:val="18"/>
          <w:szCs w:val="18"/>
          <w:lang w:val="en-US"/>
        </w:rPr>
      </w:pPr>
      <w:r w:rsidRPr="00F84C6A">
        <w:rPr>
          <w:b/>
          <w:bCs/>
          <w:sz w:val="18"/>
          <w:szCs w:val="18"/>
          <w:lang w:val="en-US"/>
        </w:rPr>
        <w:t>O New Work</w:t>
      </w:r>
    </w:p>
    <w:p w14:paraId="1C60B9DF" w14:textId="1FD46D2F" w:rsidR="00170666" w:rsidRPr="00C76D0A" w:rsidRDefault="00C76D0A" w:rsidP="001A6441">
      <w:pPr>
        <w:jc w:val="both"/>
        <w:rPr>
          <w:rFonts w:cstheme="minorHAnsi"/>
          <w:sz w:val="18"/>
          <w:szCs w:val="18"/>
          <w:lang w:val="en-US"/>
        </w:rPr>
      </w:pPr>
      <w:r w:rsidRPr="00C76D0A">
        <w:rPr>
          <w:b/>
          <w:bCs/>
          <w:color w:val="000000" w:themeColor="text1"/>
          <w:sz w:val="18"/>
          <w:szCs w:val="18"/>
          <w:lang w:val="en-US"/>
        </w:rPr>
        <w:t xml:space="preserve">New Work </w:t>
      </w:r>
      <w:r w:rsidRPr="00C76D0A">
        <w:rPr>
          <w:color w:val="000000" w:themeColor="text1"/>
          <w:sz w:val="18"/>
          <w:szCs w:val="18"/>
          <w:lang w:val="en-US"/>
        </w:rPr>
        <w:t xml:space="preserve">to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jeden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z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wiodących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dostawców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elastycznych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biur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w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Europie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Środkowo-Wschodniej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Założona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w 2012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roku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firma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posiada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biura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w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trzech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krajach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: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Polsce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(Warszawa, Kraków i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Łódź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),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na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Węgrzech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(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Budapeszt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Budaörs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)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oraz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w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Czechach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(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Praga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). W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tych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lokalizacjach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obsługuje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aż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15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obiektów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o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łącznej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powierzchni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40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tys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Mkw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. Z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usług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New Work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wybrały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takie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podmioty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jak L'oeil, </w:t>
      </w:r>
      <w:proofErr w:type="spellStart"/>
      <w:r w:rsidRPr="00C76D0A">
        <w:rPr>
          <w:color w:val="000000" w:themeColor="text1"/>
          <w:sz w:val="18"/>
          <w:szCs w:val="18"/>
          <w:lang w:val="en-US"/>
        </w:rPr>
        <w:t>Assiduus</w:t>
      </w:r>
      <w:proofErr w:type="spellEnd"/>
      <w:r w:rsidRPr="00C76D0A">
        <w:rPr>
          <w:color w:val="000000" w:themeColor="text1"/>
          <w:sz w:val="18"/>
          <w:szCs w:val="18"/>
          <w:lang w:val="en-US"/>
        </w:rPr>
        <w:t xml:space="preserve"> i Tata Consultancy Services</w:t>
      </w:r>
    </w:p>
    <w:p w14:paraId="0D9C8AFC" w14:textId="7F5F7E02" w:rsidR="001A6441" w:rsidRPr="00CF675D" w:rsidRDefault="00C76D0A" w:rsidP="001A6441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Kontakt dla </w:t>
      </w:r>
      <w:proofErr w:type="spellStart"/>
      <w:r>
        <w:rPr>
          <w:b/>
          <w:bCs/>
          <w:sz w:val="18"/>
          <w:szCs w:val="18"/>
          <w:lang w:val="en-US"/>
        </w:rPr>
        <w:t>mediów</w:t>
      </w:r>
      <w:proofErr w:type="spellEnd"/>
    </w:p>
    <w:p w14:paraId="7AB56C76" w14:textId="77777777" w:rsidR="000B017F" w:rsidRPr="00CF675D" w:rsidRDefault="000B017F" w:rsidP="000B017F">
      <w:pPr>
        <w:spacing w:after="0"/>
        <w:rPr>
          <w:sz w:val="18"/>
          <w:szCs w:val="18"/>
          <w:lang w:val="en-GB"/>
        </w:rPr>
      </w:pPr>
    </w:p>
    <w:p w14:paraId="0BF20413" w14:textId="436E54BB" w:rsidR="001A6441" w:rsidRPr="00CF675D" w:rsidRDefault="000B017F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>Weronika Janda</w:t>
      </w:r>
    </w:p>
    <w:p w14:paraId="5E93132F" w14:textId="65B986B9" w:rsidR="001A6441" w:rsidRPr="00CF675D" w:rsidRDefault="001A6441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>38 Content Communication</w:t>
      </w:r>
    </w:p>
    <w:p w14:paraId="4B53DA73" w14:textId="657D2C2A" w:rsidR="001A6441" w:rsidRPr="00D45EB9" w:rsidRDefault="001A6441" w:rsidP="000B017F">
      <w:pPr>
        <w:spacing w:after="0"/>
        <w:rPr>
          <w:sz w:val="18"/>
          <w:szCs w:val="18"/>
          <w:lang w:val="de-DE"/>
        </w:rPr>
      </w:pPr>
      <w:r w:rsidRPr="00D45EB9">
        <w:rPr>
          <w:sz w:val="18"/>
          <w:szCs w:val="18"/>
          <w:lang w:val="de-DE"/>
        </w:rPr>
        <w:t xml:space="preserve">Tel.: </w:t>
      </w:r>
      <w:r w:rsidR="000B017F" w:rsidRPr="00D45EB9">
        <w:rPr>
          <w:sz w:val="18"/>
          <w:szCs w:val="18"/>
          <w:lang w:val="de-DE"/>
        </w:rPr>
        <w:t>+48 504480184</w:t>
      </w:r>
    </w:p>
    <w:p w14:paraId="6AF04897" w14:textId="35800B2B" w:rsidR="001A6441" w:rsidRPr="00D45EB9" w:rsidRDefault="001A6441" w:rsidP="000B017F">
      <w:pPr>
        <w:spacing w:after="0"/>
        <w:rPr>
          <w:sz w:val="18"/>
          <w:szCs w:val="18"/>
          <w:lang w:val="de-DE"/>
        </w:rPr>
      </w:pPr>
      <w:proofErr w:type="spellStart"/>
      <w:r w:rsidRPr="00D45EB9">
        <w:rPr>
          <w:sz w:val="18"/>
          <w:szCs w:val="18"/>
          <w:lang w:val="de-DE"/>
        </w:rPr>
        <w:t>e-mail</w:t>
      </w:r>
      <w:proofErr w:type="spellEnd"/>
      <w:r w:rsidRPr="00D45EB9">
        <w:rPr>
          <w:sz w:val="18"/>
          <w:szCs w:val="18"/>
          <w:lang w:val="de-DE"/>
        </w:rPr>
        <w:t xml:space="preserve">: </w:t>
      </w:r>
      <w:r w:rsidR="000B017F" w:rsidRPr="00D45EB9">
        <w:rPr>
          <w:sz w:val="18"/>
          <w:szCs w:val="18"/>
          <w:lang w:val="de-DE"/>
        </w:rPr>
        <w:t>weronika.janda</w:t>
      </w:r>
      <w:r w:rsidRPr="00D45EB9">
        <w:rPr>
          <w:sz w:val="18"/>
          <w:szCs w:val="18"/>
          <w:lang w:val="de-DE"/>
        </w:rPr>
        <w:t xml:space="preserve">@38pr.pl </w:t>
      </w:r>
    </w:p>
    <w:p w14:paraId="5A562BC5" w14:textId="42699A82" w:rsidR="00594C6B" w:rsidRPr="00CF675D" w:rsidRDefault="00584041" w:rsidP="00652AE1">
      <w:pPr>
        <w:tabs>
          <w:tab w:val="left" w:pos="3434"/>
        </w:tabs>
        <w:spacing w:line="240" w:lineRule="auto"/>
        <w:rPr>
          <w:rFonts w:cstheme="minorHAnsi"/>
          <w:sz w:val="18"/>
          <w:szCs w:val="18"/>
        </w:rPr>
      </w:pPr>
      <w:r w:rsidRPr="00CF675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A054D" wp14:editId="3238A6F4">
                <wp:simplePos x="0" y="0"/>
                <wp:positionH relativeFrom="margin">
                  <wp:posOffset>-325120</wp:posOffset>
                </wp:positionH>
                <wp:positionV relativeFrom="margin">
                  <wp:posOffset>7906385</wp:posOffset>
                </wp:positionV>
                <wp:extent cx="5514975" cy="4667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6C10" w14:textId="77777777" w:rsidR="0075652F" w:rsidRPr="008E3109" w:rsidRDefault="0075652F" w:rsidP="00594C6B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0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pt;margin-top:622.55pt;width:43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" filled="f" stroked="f">
                <v:textbox>
                  <w:txbxContent>
                    <w:p w14:paraId="43136C10" w14:textId="77777777" w:rsidR="0075652F" w:rsidRPr="008E3109" w:rsidRDefault="0075652F" w:rsidP="00594C6B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94C6B" w:rsidRPr="00CF675D" w:rsidSect="000B0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38" w:right="1608" w:bottom="1440" w:left="156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657A" w14:textId="77777777" w:rsidR="00082498" w:rsidRDefault="00082498" w:rsidP="007B358B">
      <w:pPr>
        <w:spacing w:after="0" w:line="240" w:lineRule="auto"/>
      </w:pPr>
      <w:r>
        <w:separator/>
      </w:r>
    </w:p>
  </w:endnote>
  <w:endnote w:type="continuationSeparator" w:id="0">
    <w:p w14:paraId="3C287835" w14:textId="77777777" w:rsidR="00082498" w:rsidRDefault="00082498" w:rsidP="007B358B">
      <w:pPr>
        <w:spacing w:after="0" w:line="240" w:lineRule="auto"/>
      </w:pPr>
      <w:r>
        <w:continuationSeparator/>
      </w:r>
    </w:p>
  </w:endnote>
  <w:endnote w:type="continuationNotice" w:id="1">
    <w:p w14:paraId="2CCAD9A2" w14:textId="77777777" w:rsidR="00082498" w:rsidRDefault="00082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B3BF" w14:textId="77777777" w:rsidR="0075652F" w:rsidRDefault="00756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="Times New Roman"/>
        <w:sz w:val="22"/>
        <w:szCs w:val="22"/>
      </w:rPr>
      <w:id w:val="-206062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D662E" w14:textId="77777777" w:rsidR="0075652F" w:rsidRPr="00532616" w:rsidRDefault="0075652F" w:rsidP="00532616">
        <w:pPr>
          <w:spacing w:line="276" w:lineRule="auto"/>
          <w:rPr>
            <w:rFonts w:ascii="Montserrat" w:hAnsi="Montserrat"/>
            <w:sz w:val="18"/>
            <w:szCs w:val="18"/>
          </w:rPr>
        </w:pPr>
        <w:r>
          <w:rPr>
            <w:rFonts w:ascii="Montserrat" w:hAnsi="Montserrat"/>
            <w:sz w:val="18"/>
          </w:rPr>
          <w:t xml:space="preserve"> </w:t>
        </w:r>
      </w:p>
      <w:p w14:paraId="4865B65F" w14:textId="77777777" w:rsidR="0075652F" w:rsidRPr="008E3109" w:rsidRDefault="0075652F" w:rsidP="00594C6B">
        <w:pPr>
          <w:spacing w:line="276" w:lineRule="auto"/>
          <w:rPr>
            <w:rFonts w:ascii="Montserrat" w:hAnsi="Montserrat"/>
            <w:sz w:val="18"/>
            <w:szCs w:val="18"/>
          </w:rPr>
        </w:pPr>
      </w:p>
      <w:p w14:paraId="0112352E" w14:textId="77777777" w:rsidR="0075652F" w:rsidRDefault="00082498">
        <w:pPr>
          <w:pStyle w:val="Stopka"/>
          <w:jc w:val="right"/>
        </w:pPr>
      </w:p>
    </w:sdtContent>
  </w:sdt>
  <w:p w14:paraId="328ED0F2" w14:textId="77777777" w:rsidR="0075652F" w:rsidRDefault="0075652F" w:rsidP="00784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E283" w14:textId="3E3AC47F" w:rsidR="0075652F" w:rsidRDefault="0058404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1" behindDoc="0" locked="0" layoutInCell="1" allowOverlap="1" wp14:anchorId="6D7C7F51" wp14:editId="696AB8A7">
              <wp:simplePos x="0" y="0"/>
              <wp:positionH relativeFrom="page">
                <wp:align>right</wp:align>
              </wp:positionH>
              <wp:positionV relativeFrom="margin">
                <wp:posOffset>8035290</wp:posOffset>
              </wp:positionV>
              <wp:extent cx="7772400" cy="3733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B5946" w14:textId="77777777" w:rsidR="0075652F" w:rsidRPr="008F6BFC" w:rsidRDefault="0075652F" w:rsidP="008F6BFC">
                          <w:pPr>
                            <w:spacing w:line="276" w:lineRule="auto"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</w:rPr>
                            <w:t>newworkoffices.com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C7F5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0.8pt;margin-top:632.7pt;width:612pt;height:29.4pt;z-index:25167872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" filled="f" stroked="f">
              <v:textbox>
                <w:txbxContent>
                  <w:p w14:paraId="5EDB5946" w14:textId="77777777" w:rsidR="0075652F" w:rsidRPr="008F6BFC" w:rsidRDefault="0075652F" w:rsidP="008F6BFC">
                    <w:pPr>
                      <w:spacing w:line="276" w:lineRule="auto"/>
                      <w:jc w:val="center"/>
                      <w:rPr>
                        <w:rFonts w:ascii="Montserrat" w:hAnsi="Montserrat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ontserrat" w:hAnsi="Montserrat"/>
                        <w:color w:val="FFFFFF" w:themeColor="background1"/>
                        <w:sz w:val="28"/>
                      </w:rPr>
                      <w:t>newworkoffices.com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80256" behindDoc="1" locked="0" layoutInCell="1" allowOverlap="1" wp14:anchorId="5C2D30AC" wp14:editId="4CB1263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2875" cy="862330"/>
          <wp:effectExtent l="0" t="0" r="9525" b="0"/>
          <wp:wrapNone/>
          <wp:docPr id="15" name="Picture 3" descr="Без-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ез-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2F7F" w14:textId="77777777" w:rsidR="00082498" w:rsidRDefault="00082498" w:rsidP="007B358B">
      <w:pPr>
        <w:spacing w:after="0" w:line="240" w:lineRule="auto"/>
      </w:pPr>
      <w:r>
        <w:separator/>
      </w:r>
    </w:p>
  </w:footnote>
  <w:footnote w:type="continuationSeparator" w:id="0">
    <w:p w14:paraId="0AA9B043" w14:textId="77777777" w:rsidR="00082498" w:rsidRDefault="00082498" w:rsidP="007B358B">
      <w:pPr>
        <w:spacing w:after="0" w:line="240" w:lineRule="auto"/>
      </w:pPr>
      <w:r>
        <w:continuationSeparator/>
      </w:r>
    </w:p>
  </w:footnote>
  <w:footnote w:type="continuationNotice" w:id="1">
    <w:p w14:paraId="4A402A3C" w14:textId="77777777" w:rsidR="00082498" w:rsidRDefault="000824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0FAE" w14:textId="77777777" w:rsidR="0075652F" w:rsidRDefault="00756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3170" w14:textId="567790D8" w:rsidR="0075652F" w:rsidRDefault="005840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9" behindDoc="0" locked="0" layoutInCell="1" allowOverlap="1" wp14:anchorId="3C65D3E3" wp14:editId="207C2A82">
              <wp:simplePos x="0" y="0"/>
              <wp:positionH relativeFrom="page">
                <wp:posOffset>2445385</wp:posOffset>
              </wp:positionH>
              <wp:positionV relativeFrom="topMargin">
                <wp:posOffset>638175</wp:posOffset>
              </wp:positionV>
              <wp:extent cx="1781175" cy="46672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AF36" w14:textId="77777777" w:rsidR="0075652F" w:rsidRPr="00C356A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5D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2.55pt;margin-top:50.25pt;width:140.25pt;height:36.75pt;z-index:25169612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" filled="f" stroked="f">
              <v:textbox>
                <w:txbxContent>
                  <w:p w14:paraId="05C9AF36" w14:textId="77777777" w:rsidR="0075652F" w:rsidRPr="00C356A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2033" behindDoc="0" locked="0" layoutInCell="1" allowOverlap="1" wp14:anchorId="297E8B4D" wp14:editId="3B565EA9">
              <wp:simplePos x="0" y="0"/>
              <wp:positionH relativeFrom="margin">
                <wp:posOffset>3418205</wp:posOffset>
              </wp:positionH>
              <wp:positionV relativeFrom="topMargin">
                <wp:posOffset>648335</wp:posOffset>
              </wp:positionV>
              <wp:extent cx="1571625" cy="466725"/>
              <wp:effectExtent l="0" t="0" r="0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B3D75" w14:textId="77777777" w:rsidR="0075652F" w:rsidRPr="00F90C54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E8B4D" id="_x0000_s1028" type="#_x0000_t202" style="position:absolute;margin-left:269.15pt;margin-top:51.05pt;width:123.75pt;height:36.75pt;z-index:2516920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" filled="f" stroked="f">
              <v:textbox>
                <w:txbxContent>
                  <w:p w14:paraId="092B3D75" w14:textId="77777777" w:rsidR="0075652F" w:rsidRPr="00F90C54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5889" behindDoc="0" locked="0" layoutInCell="1" allowOverlap="1" wp14:anchorId="76B2C8A9" wp14:editId="45C711E5">
              <wp:simplePos x="0" y="0"/>
              <wp:positionH relativeFrom="margin">
                <wp:posOffset>1489710</wp:posOffset>
              </wp:positionH>
              <wp:positionV relativeFrom="topMargin">
                <wp:posOffset>621665</wp:posOffset>
              </wp:positionV>
              <wp:extent cx="1704975" cy="4667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D2D98" w14:textId="77777777" w:rsidR="0075652F" w:rsidRPr="008E310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>
                            <w:cr/>
                          </w:r>
                        </w:p>
                        <w:p w14:paraId="15CAD007" w14:textId="77777777" w:rsidR="0075652F" w:rsidRPr="008E310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2C8A9" id="_x0000_s1029" type="#_x0000_t202" style="position:absolute;margin-left:117.3pt;margin-top:48.95pt;width:134.25pt;height:36.75pt;z-index:2516858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" filled="f" stroked="f">
              <v:textbox>
                <w:txbxContent>
                  <w:p w14:paraId="12FD2D98" w14:textId="77777777" w:rsidR="0075652F" w:rsidRPr="008E310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>
                      <w:cr/>
                    </w:r>
                  </w:p>
                  <w:p w14:paraId="15CAD007" w14:textId="77777777" w:rsidR="0075652F" w:rsidRPr="008E310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1" behindDoc="0" locked="0" layoutInCell="1" allowOverlap="1" wp14:anchorId="43C8E45F" wp14:editId="4AF68304">
              <wp:simplePos x="0" y="0"/>
              <wp:positionH relativeFrom="page">
                <wp:posOffset>2169795</wp:posOffset>
              </wp:positionH>
              <wp:positionV relativeFrom="paragraph">
                <wp:posOffset>702945</wp:posOffset>
              </wp:positionV>
              <wp:extent cx="5646420" cy="26670"/>
              <wp:effectExtent l="0" t="0" r="1143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E87C4" id="Straight Connector 1" o:spid="_x0000_s1026" style="position:absolute;flip:y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0.85pt,55.35pt" to="615.4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" strokecolor="#ed7d31 [3205]" strokeweight="2pt">
              <v:stroke joinstyle="miter"/>
              <o:lock v:ext="edit" shapetype="f"/>
              <w10:wrap anchorx="page"/>
            </v:lin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98177" behindDoc="0" locked="0" layoutInCell="1" allowOverlap="1" wp14:anchorId="0CEDD66C" wp14:editId="1B47B2C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70438" cy="738553"/>
          <wp:effectExtent l="0" t="0" r="6350" b="4445"/>
          <wp:wrapNone/>
          <wp:docPr id="10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0F18" w14:textId="129D804E" w:rsidR="0075652F" w:rsidRDefault="005840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3" behindDoc="0" locked="0" layoutInCell="1" allowOverlap="1" wp14:anchorId="28A1F8A0" wp14:editId="6EECEF19">
              <wp:simplePos x="0" y="0"/>
              <wp:positionH relativeFrom="page">
                <wp:posOffset>5864860</wp:posOffset>
              </wp:positionH>
              <wp:positionV relativeFrom="topMargin">
                <wp:posOffset>605155</wp:posOffset>
              </wp:positionV>
              <wp:extent cx="1781175" cy="46672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2E8FE" w14:textId="77777777" w:rsidR="0075652F" w:rsidRPr="00C356A9" w:rsidRDefault="0075652F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1F8A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1.8pt;margin-top:47.65pt;width:140.25pt;height:36.75pt;z-index:25167667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" filled="f" stroked="f">
              <v:textbox>
                <w:txbxContent>
                  <w:p w14:paraId="00B2E8FE" w14:textId="77777777" w:rsidR="0075652F" w:rsidRPr="00C356A9" w:rsidRDefault="0075652F" w:rsidP="00383F4D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3" behindDoc="0" locked="0" layoutInCell="1" allowOverlap="1" wp14:anchorId="68CBC96B" wp14:editId="13E22860">
              <wp:simplePos x="0" y="0"/>
              <wp:positionH relativeFrom="margin">
                <wp:posOffset>3434080</wp:posOffset>
              </wp:positionH>
              <wp:positionV relativeFrom="topMargin">
                <wp:posOffset>641350</wp:posOffset>
              </wp:positionV>
              <wp:extent cx="1571625" cy="4667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E87F0" w14:textId="77777777" w:rsidR="0075652F" w:rsidRPr="00F90C54" w:rsidRDefault="0075652F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BC96B" id="_x0000_s1031" type="#_x0000_t202" style="position:absolute;margin-left:270.4pt;margin-top:50.5pt;width:123.75pt;height:36.75pt;z-index:2516715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" filled="f" stroked="f">
              <v:textbox>
                <w:txbxContent>
                  <w:p w14:paraId="408E87F0" w14:textId="77777777" w:rsidR="0075652F" w:rsidRPr="00F90C54" w:rsidRDefault="0075652F" w:rsidP="00383F4D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7" behindDoc="0" locked="0" layoutInCell="1" allowOverlap="1" wp14:anchorId="6CFB1005" wp14:editId="344AB9BE">
              <wp:simplePos x="0" y="0"/>
              <wp:positionH relativeFrom="page">
                <wp:align>right</wp:align>
              </wp:positionH>
              <wp:positionV relativeFrom="paragraph">
                <wp:posOffset>706120</wp:posOffset>
              </wp:positionV>
              <wp:extent cx="5646420" cy="26670"/>
              <wp:effectExtent l="0" t="0" r="11430" b="11430"/>
              <wp:wrapNone/>
              <wp:docPr id="1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E097E" id="Straight Connector 1" o:spid="_x0000_s1026" style="position:absolute;flip:y;z-index:25167769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93.4pt,55.6pt" to="838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" strokecolor="#ed7d31 [3205]" strokeweight="2pt">
              <v:stroke joinstyle="miter"/>
              <o:lock v:ext="edit" shapetype="f"/>
              <w10:wrap anchorx="page"/>
            </v:lin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72577" behindDoc="0" locked="0" layoutInCell="1" allowOverlap="1" wp14:anchorId="76A27D35" wp14:editId="52AA61F3">
          <wp:simplePos x="0" y="0"/>
          <wp:positionH relativeFrom="margin">
            <wp:align>left</wp:align>
          </wp:positionH>
          <wp:positionV relativeFrom="paragraph">
            <wp:posOffset>440</wp:posOffset>
          </wp:positionV>
          <wp:extent cx="870438" cy="738553"/>
          <wp:effectExtent l="0" t="0" r="6350" b="4445"/>
          <wp:wrapNone/>
          <wp:docPr id="11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4C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9CF"/>
    <w:multiLevelType w:val="hybridMultilevel"/>
    <w:tmpl w:val="12C0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EBD"/>
    <w:multiLevelType w:val="hybridMultilevel"/>
    <w:tmpl w:val="E11C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34CD"/>
    <w:multiLevelType w:val="hybridMultilevel"/>
    <w:tmpl w:val="EEA0243C"/>
    <w:lvl w:ilvl="0" w:tplc="8B6E8DF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2DE6"/>
    <w:multiLevelType w:val="hybridMultilevel"/>
    <w:tmpl w:val="E11C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4DF8"/>
    <w:multiLevelType w:val="hybridMultilevel"/>
    <w:tmpl w:val="C3DA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709AE"/>
    <w:multiLevelType w:val="hybridMultilevel"/>
    <w:tmpl w:val="0B96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zNbQ0tjCyNLEwMTVQ0lEKTi0uzszPAykwqgUAzwr7fSwAAAA="/>
  </w:docVars>
  <w:rsids>
    <w:rsidRoot w:val="008F6BFC"/>
    <w:rsid w:val="000116DA"/>
    <w:rsid w:val="000258DD"/>
    <w:rsid w:val="00033A68"/>
    <w:rsid w:val="00035236"/>
    <w:rsid w:val="0003636B"/>
    <w:rsid w:val="0003663C"/>
    <w:rsid w:val="00041EEC"/>
    <w:rsid w:val="000424B0"/>
    <w:rsid w:val="00042FE4"/>
    <w:rsid w:val="000434CA"/>
    <w:rsid w:val="00043505"/>
    <w:rsid w:val="00051AB4"/>
    <w:rsid w:val="000561CB"/>
    <w:rsid w:val="00060E33"/>
    <w:rsid w:val="00072D89"/>
    <w:rsid w:val="00082498"/>
    <w:rsid w:val="000828DB"/>
    <w:rsid w:val="00086755"/>
    <w:rsid w:val="000948D4"/>
    <w:rsid w:val="00095C7C"/>
    <w:rsid w:val="000B017F"/>
    <w:rsid w:val="000C67F9"/>
    <w:rsid w:val="000D03A7"/>
    <w:rsid w:val="000D627B"/>
    <w:rsid w:val="000E2409"/>
    <w:rsid w:val="000E5DC9"/>
    <w:rsid w:val="000E6A71"/>
    <w:rsid w:val="000F1356"/>
    <w:rsid w:val="000F6CE2"/>
    <w:rsid w:val="00101870"/>
    <w:rsid w:val="00104B8F"/>
    <w:rsid w:val="00106E03"/>
    <w:rsid w:val="001110C2"/>
    <w:rsid w:val="0012127D"/>
    <w:rsid w:val="00121564"/>
    <w:rsid w:val="001316E5"/>
    <w:rsid w:val="0013460E"/>
    <w:rsid w:val="00136054"/>
    <w:rsid w:val="00146BD2"/>
    <w:rsid w:val="00154418"/>
    <w:rsid w:val="00155662"/>
    <w:rsid w:val="00170423"/>
    <w:rsid w:val="00170666"/>
    <w:rsid w:val="001730E8"/>
    <w:rsid w:val="00180067"/>
    <w:rsid w:val="00182947"/>
    <w:rsid w:val="00184D2D"/>
    <w:rsid w:val="0019045C"/>
    <w:rsid w:val="00190EED"/>
    <w:rsid w:val="001A6441"/>
    <w:rsid w:val="001C404F"/>
    <w:rsid w:val="001C74DD"/>
    <w:rsid w:val="001D3B9C"/>
    <w:rsid w:val="001E0105"/>
    <w:rsid w:val="001E7EA4"/>
    <w:rsid w:val="001F1AF1"/>
    <w:rsid w:val="0021461C"/>
    <w:rsid w:val="002177A7"/>
    <w:rsid w:val="002270A0"/>
    <w:rsid w:val="0023344E"/>
    <w:rsid w:val="0023401C"/>
    <w:rsid w:val="0024553A"/>
    <w:rsid w:val="00251F50"/>
    <w:rsid w:val="0026219E"/>
    <w:rsid w:val="00264280"/>
    <w:rsid w:val="00264CAC"/>
    <w:rsid w:val="002721D3"/>
    <w:rsid w:val="00274EF7"/>
    <w:rsid w:val="00281A4C"/>
    <w:rsid w:val="002844C1"/>
    <w:rsid w:val="002A0E57"/>
    <w:rsid w:val="002A2DE4"/>
    <w:rsid w:val="002A6FCD"/>
    <w:rsid w:val="002B1670"/>
    <w:rsid w:val="002B2BE1"/>
    <w:rsid w:val="002B6F25"/>
    <w:rsid w:val="002C1E56"/>
    <w:rsid w:val="002C30FB"/>
    <w:rsid w:val="002C7771"/>
    <w:rsid w:val="002D09EE"/>
    <w:rsid w:val="002D4DC2"/>
    <w:rsid w:val="002E6B07"/>
    <w:rsid w:val="002F06E8"/>
    <w:rsid w:val="00313C83"/>
    <w:rsid w:val="0031416E"/>
    <w:rsid w:val="003148A4"/>
    <w:rsid w:val="00320458"/>
    <w:rsid w:val="003253C9"/>
    <w:rsid w:val="00325A74"/>
    <w:rsid w:val="00332660"/>
    <w:rsid w:val="003405D2"/>
    <w:rsid w:val="0035465A"/>
    <w:rsid w:val="00363882"/>
    <w:rsid w:val="00365C4D"/>
    <w:rsid w:val="00365E73"/>
    <w:rsid w:val="003675DE"/>
    <w:rsid w:val="00367DDB"/>
    <w:rsid w:val="003712E1"/>
    <w:rsid w:val="00374F2A"/>
    <w:rsid w:val="0037617C"/>
    <w:rsid w:val="00383F4D"/>
    <w:rsid w:val="0039236E"/>
    <w:rsid w:val="00392384"/>
    <w:rsid w:val="0039271E"/>
    <w:rsid w:val="003935C0"/>
    <w:rsid w:val="003A09A3"/>
    <w:rsid w:val="003A2EBE"/>
    <w:rsid w:val="003A3E7B"/>
    <w:rsid w:val="003B0596"/>
    <w:rsid w:val="003B3094"/>
    <w:rsid w:val="003C3740"/>
    <w:rsid w:val="003D339B"/>
    <w:rsid w:val="003D57D3"/>
    <w:rsid w:val="003E2668"/>
    <w:rsid w:val="003F05A9"/>
    <w:rsid w:val="003F6EA1"/>
    <w:rsid w:val="0040071A"/>
    <w:rsid w:val="00405CFF"/>
    <w:rsid w:val="004116C7"/>
    <w:rsid w:val="0042046C"/>
    <w:rsid w:val="00425F5E"/>
    <w:rsid w:val="00453EBA"/>
    <w:rsid w:val="004542F0"/>
    <w:rsid w:val="00457B35"/>
    <w:rsid w:val="004609D0"/>
    <w:rsid w:val="004644EB"/>
    <w:rsid w:val="004711AF"/>
    <w:rsid w:val="00471BE3"/>
    <w:rsid w:val="004739AC"/>
    <w:rsid w:val="00480467"/>
    <w:rsid w:val="00482233"/>
    <w:rsid w:val="00492FC7"/>
    <w:rsid w:val="00493131"/>
    <w:rsid w:val="00493C6D"/>
    <w:rsid w:val="004B54C8"/>
    <w:rsid w:val="004C000F"/>
    <w:rsid w:val="004C7836"/>
    <w:rsid w:val="004C7D27"/>
    <w:rsid w:val="004C7FE2"/>
    <w:rsid w:val="004D5FAF"/>
    <w:rsid w:val="004D61E3"/>
    <w:rsid w:val="004E0C34"/>
    <w:rsid w:val="004E5A40"/>
    <w:rsid w:val="004F01E5"/>
    <w:rsid w:val="004F1AA2"/>
    <w:rsid w:val="004F3F3D"/>
    <w:rsid w:val="004F52BB"/>
    <w:rsid w:val="004F595F"/>
    <w:rsid w:val="005028F0"/>
    <w:rsid w:val="005042FF"/>
    <w:rsid w:val="00507D76"/>
    <w:rsid w:val="00507FC4"/>
    <w:rsid w:val="00512463"/>
    <w:rsid w:val="005132C9"/>
    <w:rsid w:val="005177FD"/>
    <w:rsid w:val="00520CDB"/>
    <w:rsid w:val="0052247F"/>
    <w:rsid w:val="00532616"/>
    <w:rsid w:val="0053267A"/>
    <w:rsid w:val="00535484"/>
    <w:rsid w:val="00536907"/>
    <w:rsid w:val="0053692D"/>
    <w:rsid w:val="0053762D"/>
    <w:rsid w:val="005426B8"/>
    <w:rsid w:val="00542D19"/>
    <w:rsid w:val="00545289"/>
    <w:rsid w:val="00545F57"/>
    <w:rsid w:val="00550961"/>
    <w:rsid w:val="005511BF"/>
    <w:rsid w:val="00567195"/>
    <w:rsid w:val="00570E7A"/>
    <w:rsid w:val="005713F9"/>
    <w:rsid w:val="005720C8"/>
    <w:rsid w:val="00580FC1"/>
    <w:rsid w:val="00584041"/>
    <w:rsid w:val="005844E7"/>
    <w:rsid w:val="005911C6"/>
    <w:rsid w:val="00591F4F"/>
    <w:rsid w:val="005940A4"/>
    <w:rsid w:val="00594C6B"/>
    <w:rsid w:val="005A3B65"/>
    <w:rsid w:val="005A66BB"/>
    <w:rsid w:val="005C03D0"/>
    <w:rsid w:val="005D0899"/>
    <w:rsid w:val="005D7FBC"/>
    <w:rsid w:val="005E3C36"/>
    <w:rsid w:val="005E727E"/>
    <w:rsid w:val="005F0BF1"/>
    <w:rsid w:val="005F3456"/>
    <w:rsid w:val="00614095"/>
    <w:rsid w:val="00615CB6"/>
    <w:rsid w:val="006205BA"/>
    <w:rsid w:val="00627ABD"/>
    <w:rsid w:val="00631401"/>
    <w:rsid w:val="00631D54"/>
    <w:rsid w:val="00632EC3"/>
    <w:rsid w:val="00635AF8"/>
    <w:rsid w:val="0064130F"/>
    <w:rsid w:val="00644AAA"/>
    <w:rsid w:val="00644AD8"/>
    <w:rsid w:val="006461DB"/>
    <w:rsid w:val="0064764C"/>
    <w:rsid w:val="00652AE1"/>
    <w:rsid w:val="006574E2"/>
    <w:rsid w:val="00660084"/>
    <w:rsid w:val="0067234C"/>
    <w:rsid w:val="00675DDF"/>
    <w:rsid w:val="0068582E"/>
    <w:rsid w:val="006871A4"/>
    <w:rsid w:val="0069690F"/>
    <w:rsid w:val="006A0EEB"/>
    <w:rsid w:val="006A418E"/>
    <w:rsid w:val="006A50E6"/>
    <w:rsid w:val="006C331A"/>
    <w:rsid w:val="006C382E"/>
    <w:rsid w:val="006C3DB8"/>
    <w:rsid w:val="006C6F6F"/>
    <w:rsid w:val="006C7F09"/>
    <w:rsid w:val="006D0B32"/>
    <w:rsid w:val="006D10C2"/>
    <w:rsid w:val="006D41E9"/>
    <w:rsid w:val="006D50E6"/>
    <w:rsid w:val="006D71B2"/>
    <w:rsid w:val="006F0D34"/>
    <w:rsid w:val="006F4BBB"/>
    <w:rsid w:val="006F737D"/>
    <w:rsid w:val="00700319"/>
    <w:rsid w:val="007077F3"/>
    <w:rsid w:val="007125AF"/>
    <w:rsid w:val="007154B1"/>
    <w:rsid w:val="00721C7A"/>
    <w:rsid w:val="00727C41"/>
    <w:rsid w:val="00731935"/>
    <w:rsid w:val="00735535"/>
    <w:rsid w:val="00736A53"/>
    <w:rsid w:val="00741DC1"/>
    <w:rsid w:val="00752B22"/>
    <w:rsid w:val="00754A11"/>
    <w:rsid w:val="0075652F"/>
    <w:rsid w:val="0076631A"/>
    <w:rsid w:val="0077280F"/>
    <w:rsid w:val="0077774D"/>
    <w:rsid w:val="007848AD"/>
    <w:rsid w:val="007A11ED"/>
    <w:rsid w:val="007A12E9"/>
    <w:rsid w:val="007A6F08"/>
    <w:rsid w:val="007B3390"/>
    <w:rsid w:val="007B358B"/>
    <w:rsid w:val="007C0E61"/>
    <w:rsid w:val="007C231B"/>
    <w:rsid w:val="007C3585"/>
    <w:rsid w:val="007D12CA"/>
    <w:rsid w:val="007D34F5"/>
    <w:rsid w:val="007E1453"/>
    <w:rsid w:val="007E1944"/>
    <w:rsid w:val="007F09EB"/>
    <w:rsid w:val="007F47B8"/>
    <w:rsid w:val="007F4E53"/>
    <w:rsid w:val="0080130F"/>
    <w:rsid w:val="00802A58"/>
    <w:rsid w:val="00804806"/>
    <w:rsid w:val="00804C57"/>
    <w:rsid w:val="0081171F"/>
    <w:rsid w:val="00830671"/>
    <w:rsid w:val="0083517E"/>
    <w:rsid w:val="0083550F"/>
    <w:rsid w:val="008409D6"/>
    <w:rsid w:val="00845118"/>
    <w:rsid w:val="008477FF"/>
    <w:rsid w:val="00861984"/>
    <w:rsid w:val="008643B0"/>
    <w:rsid w:val="00865897"/>
    <w:rsid w:val="0086681D"/>
    <w:rsid w:val="008815E7"/>
    <w:rsid w:val="00887631"/>
    <w:rsid w:val="0089031D"/>
    <w:rsid w:val="00890EF1"/>
    <w:rsid w:val="008935ED"/>
    <w:rsid w:val="008949CB"/>
    <w:rsid w:val="00894F5F"/>
    <w:rsid w:val="008A001B"/>
    <w:rsid w:val="008A275A"/>
    <w:rsid w:val="008A2AE3"/>
    <w:rsid w:val="008A5252"/>
    <w:rsid w:val="008A614A"/>
    <w:rsid w:val="008B4F46"/>
    <w:rsid w:val="008C2713"/>
    <w:rsid w:val="008C512F"/>
    <w:rsid w:val="008D1A50"/>
    <w:rsid w:val="008D4FC6"/>
    <w:rsid w:val="008D505A"/>
    <w:rsid w:val="008D6B5A"/>
    <w:rsid w:val="008E3109"/>
    <w:rsid w:val="008E3ACC"/>
    <w:rsid w:val="008E53DD"/>
    <w:rsid w:val="008E716C"/>
    <w:rsid w:val="008F0DBD"/>
    <w:rsid w:val="008F5696"/>
    <w:rsid w:val="008F5997"/>
    <w:rsid w:val="008F6BFC"/>
    <w:rsid w:val="009171E1"/>
    <w:rsid w:val="0092772E"/>
    <w:rsid w:val="009372EF"/>
    <w:rsid w:val="00937453"/>
    <w:rsid w:val="009419E9"/>
    <w:rsid w:val="00947D8E"/>
    <w:rsid w:val="00970987"/>
    <w:rsid w:val="00972FF2"/>
    <w:rsid w:val="00976D73"/>
    <w:rsid w:val="009809AF"/>
    <w:rsid w:val="00982013"/>
    <w:rsid w:val="009855AC"/>
    <w:rsid w:val="009956B2"/>
    <w:rsid w:val="009A20AF"/>
    <w:rsid w:val="009A7661"/>
    <w:rsid w:val="009B0404"/>
    <w:rsid w:val="009B35FA"/>
    <w:rsid w:val="009C0C92"/>
    <w:rsid w:val="009D55AA"/>
    <w:rsid w:val="009E0C43"/>
    <w:rsid w:val="009E31C2"/>
    <w:rsid w:val="009E4C6E"/>
    <w:rsid w:val="009F421A"/>
    <w:rsid w:val="009F73A3"/>
    <w:rsid w:val="00A0256B"/>
    <w:rsid w:val="00A121C3"/>
    <w:rsid w:val="00A2593E"/>
    <w:rsid w:val="00A27827"/>
    <w:rsid w:val="00A3126A"/>
    <w:rsid w:val="00A3424F"/>
    <w:rsid w:val="00A35C66"/>
    <w:rsid w:val="00A42122"/>
    <w:rsid w:val="00A42ED6"/>
    <w:rsid w:val="00A466DD"/>
    <w:rsid w:val="00A5090C"/>
    <w:rsid w:val="00A50FD2"/>
    <w:rsid w:val="00A53723"/>
    <w:rsid w:val="00A604D3"/>
    <w:rsid w:val="00A73091"/>
    <w:rsid w:val="00A81291"/>
    <w:rsid w:val="00A8555E"/>
    <w:rsid w:val="00A86629"/>
    <w:rsid w:val="00A90BCB"/>
    <w:rsid w:val="00A913B5"/>
    <w:rsid w:val="00A96E34"/>
    <w:rsid w:val="00AB3D4E"/>
    <w:rsid w:val="00AB6A6F"/>
    <w:rsid w:val="00AD6786"/>
    <w:rsid w:val="00AE4597"/>
    <w:rsid w:val="00B1196A"/>
    <w:rsid w:val="00B13557"/>
    <w:rsid w:val="00B1392C"/>
    <w:rsid w:val="00B1650E"/>
    <w:rsid w:val="00B17E92"/>
    <w:rsid w:val="00B21362"/>
    <w:rsid w:val="00B220A3"/>
    <w:rsid w:val="00B24DE8"/>
    <w:rsid w:val="00B26C23"/>
    <w:rsid w:val="00B302BE"/>
    <w:rsid w:val="00B37B95"/>
    <w:rsid w:val="00B41933"/>
    <w:rsid w:val="00B44449"/>
    <w:rsid w:val="00B46994"/>
    <w:rsid w:val="00B52F89"/>
    <w:rsid w:val="00B57371"/>
    <w:rsid w:val="00B61F57"/>
    <w:rsid w:val="00B6585A"/>
    <w:rsid w:val="00B73A2C"/>
    <w:rsid w:val="00B77942"/>
    <w:rsid w:val="00B810D9"/>
    <w:rsid w:val="00B83AF2"/>
    <w:rsid w:val="00B93990"/>
    <w:rsid w:val="00B95261"/>
    <w:rsid w:val="00BA12D2"/>
    <w:rsid w:val="00BA7077"/>
    <w:rsid w:val="00BA7B13"/>
    <w:rsid w:val="00BB0A19"/>
    <w:rsid w:val="00BC7777"/>
    <w:rsid w:val="00BE267E"/>
    <w:rsid w:val="00BE29A3"/>
    <w:rsid w:val="00BE78CC"/>
    <w:rsid w:val="00C00DF9"/>
    <w:rsid w:val="00C07280"/>
    <w:rsid w:val="00C11973"/>
    <w:rsid w:val="00C15059"/>
    <w:rsid w:val="00C27A05"/>
    <w:rsid w:val="00C30390"/>
    <w:rsid w:val="00C33C8D"/>
    <w:rsid w:val="00C33F7D"/>
    <w:rsid w:val="00C344D2"/>
    <w:rsid w:val="00C356A9"/>
    <w:rsid w:val="00C359F8"/>
    <w:rsid w:val="00C409F0"/>
    <w:rsid w:val="00C41E47"/>
    <w:rsid w:val="00C45A46"/>
    <w:rsid w:val="00C45C26"/>
    <w:rsid w:val="00C46F27"/>
    <w:rsid w:val="00C47494"/>
    <w:rsid w:val="00C47EDE"/>
    <w:rsid w:val="00C52A26"/>
    <w:rsid w:val="00C60E09"/>
    <w:rsid w:val="00C65412"/>
    <w:rsid w:val="00C72B0F"/>
    <w:rsid w:val="00C7603B"/>
    <w:rsid w:val="00C76D0A"/>
    <w:rsid w:val="00C807FF"/>
    <w:rsid w:val="00C85B5C"/>
    <w:rsid w:val="00C904F8"/>
    <w:rsid w:val="00C93EE1"/>
    <w:rsid w:val="00C97395"/>
    <w:rsid w:val="00CA537C"/>
    <w:rsid w:val="00CA76B3"/>
    <w:rsid w:val="00CB01AC"/>
    <w:rsid w:val="00CB3421"/>
    <w:rsid w:val="00CC1DCD"/>
    <w:rsid w:val="00CC61E8"/>
    <w:rsid w:val="00CC6DCA"/>
    <w:rsid w:val="00CC7ECA"/>
    <w:rsid w:val="00CD7A8E"/>
    <w:rsid w:val="00CE3D1B"/>
    <w:rsid w:val="00CF675D"/>
    <w:rsid w:val="00CF69BE"/>
    <w:rsid w:val="00D1205E"/>
    <w:rsid w:val="00D13817"/>
    <w:rsid w:val="00D22EF9"/>
    <w:rsid w:val="00D33182"/>
    <w:rsid w:val="00D339DC"/>
    <w:rsid w:val="00D34378"/>
    <w:rsid w:val="00D37FCF"/>
    <w:rsid w:val="00D45EB9"/>
    <w:rsid w:val="00D4784B"/>
    <w:rsid w:val="00D50C2D"/>
    <w:rsid w:val="00D541BD"/>
    <w:rsid w:val="00D55C5B"/>
    <w:rsid w:val="00D777F0"/>
    <w:rsid w:val="00D90361"/>
    <w:rsid w:val="00D9394D"/>
    <w:rsid w:val="00DA1A5C"/>
    <w:rsid w:val="00DA2177"/>
    <w:rsid w:val="00DA267C"/>
    <w:rsid w:val="00DB5911"/>
    <w:rsid w:val="00DC21BB"/>
    <w:rsid w:val="00DC2AB7"/>
    <w:rsid w:val="00DC2C4C"/>
    <w:rsid w:val="00DE5FD9"/>
    <w:rsid w:val="00DE695F"/>
    <w:rsid w:val="00E01E7C"/>
    <w:rsid w:val="00E10FAD"/>
    <w:rsid w:val="00E12D84"/>
    <w:rsid w:val="00E17039"/>
    <w:rsid w:val="00E17EEE"/>
    <w:rsid w:val="00E26049"/>
    <w:rsid w:val="00E338BD"/>
    <w:rsid w:val="00E33AB5"/>
    <w:rsid w:val="00E35438"/>
    <w:rsid w:val="00E457FB"/>
    <w:rsid w:val="00E62116"/>
    <w:rsid w:val="00E65436"/>
    <w:rsid w:val="00E7282F"/>
    <w:rsid w:val="00E80685"/>
    <w:rsid w:val="00E844DC"/>
    <w:rsid w:val="00E9319A"/>
    <w:rsid w:val="00E93C87"/>
    <w:rsid w:val="00EA271C"/>
    <w:rsid w:val="00EA4C17"/>
    <w:rsid w:val="00EA55E8"/>
    <w:rsid w:val="00EB51E2"/>
    <w:rsid w:val="00EB5525"/>
    <w:rsid w:val="00EC46BE"/>
    <w:rsid w:val="00EC6A2E"/>
    <w:rsid w:val="00ED672E"/>
    <w:rsid w:val="00EF2282"/>
    <w:rsid w:val="00EF5E78"/>
    <w:rsid w:val="00F00242"/>
    <w:rsid w:val="00F07C1A"/>
    <w:rsid w:val="00F07DAB"/>
    <w:rsid w:val="00F1386E"/>
    <w:rsid w:val="00F174FF"/>
    <w:rsid w:val="00F20483"/>
    <w:rsid w:val="00F3367A"/>
    <w:rsid w:val="00F364A1"/>
    <w:rsid w:val="00F4699D"/>
    <w:rsid w:val="00F55C04"/>
    <w:rsid w:val="00F75249"/>
    <w:rsid w:val="00F82850"/>
    <w:rsid w:val="00F84C6A"/>
    <w:rsid w:val="00F90C54"/>
    <w:rsid w:val="00F93CD3"/>
    <w:rsid w:val="00FA4D08"/>
    <w:rsid w:val="00FC41D0"/>
    <w:rsid w:val="00FD0D5E"/>
    <w:rsid w:val="00FD42EC"/>
    <w:rsid w:val="00FE00DC"/>
    <w:rsid w:val="00FE53DE"/>
    <w:rsid w:val="00FF234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C0083C"/>
  <w15:docId w15:val="{AA2B90B9-523A-49BB-8584-CD95145D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pl-P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19"/>
  </w:style>
  <w:style w:type="paragraph" w:styleId="Nagwek1">
    <w:name w:val="heading 1"/>
    <w:basedOn w:val="Normalny"/>
    <w:next w:val="Normalny"/>
    <w:link w:val="Nagwek1Znak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A1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A19"/>
    <w:rPr>
      <w:b/>
      <w:bCs/>
    </w:rPr>
  </w:style>
  <w:style w:type="character" w:styleId="Uwydatnienie">
    <w:name w:val="Emphasis"/>
    <w:basedOn w:val="Domylnaczcionkaakapitu"/>
    <w:uiPriority w:val="20"/>
    <w:qFormat/>
    <w:rsid w:val="00BB0A19"/>
    <w:rPr>
      <w:i/>
      <w:iCs/>
    </w:rPr>
  </w:style>
  <w:style w:type="paragraph" w:styleId="Bezodstpw">
    <w:name w:val="No Spacing"/>
    <w:uiPriority w:val="1"/>
    <w:qFormat/>
    <w:rsid w:val="00BB0A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0A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B0A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B0A1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B0A19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B0A19"/>
    <w:rPr>
      <w:b/>
      <w:bCs/>
      <w:smallCaps/>
    </w:rPr>
  </w:style>
  <w:style w:type="paragraph" w:styleId="NormalnyWeb">
    <w:name w:val="Normal (Web)"/>
    <w:basedOn w:val="Normalny"/>
    <w:uiPriority w:val="99"/>
    <w:unhideWhenUsed/>
    <w:rsid w:val="007B3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58B"/>
    <w:pPr>
      <w:spacing w:after="80" w:line="240" w:lineRule="auto"/>
    </w:pPr>
    <w:rPr>
      <w:rFonts w:eastAsia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B358B"/>
    <w:rPr>
      <w:rFonts w:eastAsia="Times New Roman" w:cs="Times New Roman"/>
      <w:sz w:val="22"/>
      <w:szCs w:val="22"/>
    </w:rPr>
  </w:style>
  <w:style w:type="paragraph" w:customStyle="1" w:styleId="ContactInfo">
    <w:name w:val="Contact Info"/>
    <w:basedOn w:val="Normalny"/>
    <w:uiPriority w:val="7"/>
    <w:qFormat/>
    <w:rsid w:val="007B358B"/>
    <w:pPr>
      <w:spacing w:after="80" w:line="240" w:lineRule="auto"/>
      <w:jc w:val="right"/>
    </w:pPr>
    <w:rPr>
      <w:rFonts w:eastAsia="Times New Roman" w:cs="Times New Roman"/>
      <w:caps/>
      <w:sz w:val="22"/>
      <w:szCs w:val="22"/>
    </w:rPr>
  </w:style>
  <w:style w:type="character" w:styleId="Hipercze">
    <w:name w:val="Hyperlink"/>
    <w:basedOn w:val="Domylnaczcionkaakapitu"/>
    <w:unhideWhenUsed/>
    <w:rsid w:val="007B358B"/>
    <w:rPr>
      <w:color w:val="2E74B5" w:themeColor="accent1" w:themeShade="BF"/>
      <w:u w:val="single"/>
    </w:rPr>
  </w:style>
  <w:style w:type="paragraph" w:customStyle="1" w:styleId="Address">
    <w:name w:val="Address"/>
    <w:basedOn w:val="Normalny"/>
    <w:uiPriority w:val="4"/>
    <w:qFormat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Data">
    <w:name w:val="Date"/>
    <w:basedOn w:val="Normalny"/>
    <w:next w:val="Zwrotgrzecznociowy"/>
    <w:link w:val="DataZnak"/>
    <w:uiPriority w:val="4"/>
    <w:qFormat/>
    <w:rsid w:val="007B358B"/>
    <w:pPr>
      <w:spacing w:before="240" w:after="240" w:line="276" w:lineRule="auto"/>
    </w:pPr>
    <w:rPr>
      <w:rFonts w:eastAsia="Times New Roman" w:cs="Times New Roman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4"/>
    <w:rsid w:val="007B358B"/>
    <w:rPr>
      <w:rFonts w:eastAsia="Times New Roman" w:cs="Times New Roman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uiPriority w:val="5"/>
    <w:qFormat/>
    <w:rsid w:val="007B358B"/>
    <w:pPr>
      <w:spacing w:before="480" w:after="240" w:line="276" w:lineRule="auto"/>
      <w:contextualSpacing/>
    </w:pPr>
    <w:rPr>
      <w:rFonts w:eastAsia="Times New Roman" w:cs="Times New Roman"/>
      <w:sz w:val="2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7B358B"/>
    <w:rPr>
      <w:rFonts w:eastAsia="Times New Roman" w:cs="Times New Roman"/>
      <w:sz w:val="22"/>
      <w:szCs w:val="22"/>
    </w:rPr>
  </w:style>
  <w:style w:type="paragraph" w:styleId="Zwrotpoegnalny">
    <w:name w:val="Closing"/>
    <w:basedOn w:val="Normalny"/>
    <w:next w:val="Normalny"/>
    <w:link w:val="ZwrotpoegnalnyZnak"/>
    <w:uiPriority w:val="6"/>
    <w:qFormat/>
    <w:rsid w:val="007B358B"/>
    <w:pPr>
      <w:spacing w:before="400" w:after="1000" w:line="276" w:lineRule="auto"/>
    </w:pPr>
    <w:rPr>
      <w:rFonts w:eastAsia="Times New Roman" w:cs="Times New Roman"/>
      <w:sz w:val="22"/>
      <w:szCs w:val="22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7B358B"/>
    <w:rPr>
      <w:rFonts w:eastAsia="Times New Roman" w:cs="Times New Roman"/>
      <w:sz w:val="22"/>
      <w:szCs w:val="22"/>
    </w:rPr>
  </w:style>
  <w:style w:type="paragraph" w:styleId="Podpis">
    <w:name w:val="Signature"/>
    <w:basedOn w:val="Normalny"/>
    <w:link w:val="PodpisZnak"/>
    <w:uiPriority w:val="6"/>
    <w:unhideWhenUsed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6"/>
    <w:rsid w:val="007B358B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58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B3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B32"/>
  </w:style>
  <w:style w:type="character" w:styleId="Odwoanieprzypisukocowego">
    <w:name w:val="endnote reference"/>
    <w:basedOn w:val="Domylnaczcionkaakapitu"/>
    <w:uiPriority w:val="99"/>
    <w:semiHidden/>
    <w:unhideWhenUsed/>
    <w:rsid w:val="006D0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5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5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596"/>
    <w:rPr>
      <w:b/>
      <w:bCs/>
    </w:rPr>
  </w:style>
  <w:style w:type="paragraph" w:styleId="Akapitzlist">
    <w:name w:val="List Paragraph"/>
    <w:basedOn w:val="Normalny"/>
    <w:uiPriority w:val="34"/>
    <w:qFormat/>
    <w:rsid w:val="000E240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65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65A"/>
  </w:style>
  <w:style w:type="character" w:styleId="Odwoanieprzypisudolnego">
    <w:name w:val="footnote reference"/>
    <w:basedOn w:val="Domylnaczcionkaakapitu"/>
    <w:uiPriority w:val="99"/>
    <w:semiHidden/>
    <w:unhideWhenUsed/>
    <w:rsid w:val="0035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esktop\Pobrane\Kalensk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A8C2271B04418AADCC9D4EAB3694" ma:contentTypeVersion="10" ma:contentTypeDescription="Create a new document." ma:contentTypeScope="" ma:versionID="60ca21d097c7725654362cc4cbf27c40">
  <xsd:schema xmlns:xsd="http://www.w3.org/2001/XMLSchema" xmlns:xs="http://www.w3.org/2001/XMLSchema" xmlns:p="http://schemas.microsoft.com/office/2006/metadata/properties" xmlns:ns2="5f7fa4d7-9bfc-4867-9892-1863e479d7f7" xmlns:ns3="48f7c0b0-c710-4dd4-8aa0-389516656032" targetNamespace="http://schemas.microsoft.com/office/2006/metadata/properties" ma:root="true" ma:fieldsID="8c845395b9e8b3ceabd0b700cbaedf83" ns2:_="" ns3:_="">
    <xsd:import namespace="5f7fa4d7-9bfc-4867-9892-1863e479d7f7"/>
    <xsd:import namespace="48f7c0b0-c710-4dd4-8aa0-38951665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a4d7-9bfc-4867-9892-1863e47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0b0-c710-4dd4-8aa0-389516656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F2423-CAC9-498A-AB54-F1AC53D20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8E5B0-47E3-48FD-B378-6EFA9E21D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4D0AF-BCD7-4014-905B-1D024C695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5EC07-78A3-4FEB-BC1E-301ED424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fa4d7-9bfc-4867-9892-1863e479d7f7"/>
    <ds:schemaRef ds:uri="48f7c0b0-c710-4dd4-8aa0-38951665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Kalenska Letterhead</Template>
  <TotalTime>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NewWork</dc:creator>
  <cp:lastModifiedBy>Majewska, Monika</cp:lastModifiedBy>
  <cp:revision>3</cp:revision>
  <cp:lastPrinted>2019-05-30T07:54:00Z</cp:lastPrinted>
  <dcterms:created xsi:type="dcterms:W3CDTF">2021-02-04T10:33:00Z</dcterms:created>
  <dcterms:modified xsi:type="dcterms:W3CDTF">2021-02-04T10:48:00Z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0x01010068B2A8C2271B04418AADCC9D4EAB3694</vt:lpwstr>
  </property>
</Properties>
</file>